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2B" w:rsidRDefault="0033102B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33102B" w:rsidRDefault="0033102B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15</w:t>
      </w:r>
    </w:p>
    <w:p w:rsidR="0033102B" w:rsidRDefault="0033102B" w:rsidP="00CA0314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Азяковский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муниципального района Бураевский район  Республики Башкортостан, утвержденному постановлением Администрации сельского поселения Азяковский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муниципального района Бураевский район Республики Башкортостан от 20 декабря 2019 года № 126</w:t>
      </w:r>
    </w:p>
    <w:p w:rsidR="0033102B" w:rsidRPr="00C12DD1" w:rsidRDefault="0033102B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33102B" w:rsidRDefault="0033102B" w:rsidP="00D77470">
      <w:pPr>
        <w:pStyle w:val="ConsPlusNonformat"/>
        <w:jc w:val="both"/>
      </w:pPr>
    </w:p>
    <w:p w:rsidR="0033102B" w:rsidRDefault="0033102B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33102B" w:rsidRDefault="0033102B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33102B" w:rsidRDefault="0033102B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33102B" w:rsidRDefault="0033102B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33102B" w:rsidRDefault="0033102B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33102B" w:rsidRDefault="0033102B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33102B" w:rsidRDefault="0033102B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3102B" w:rsidRDefault="0033102B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3102B" w:rsidRDefault="0033102B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3102B" w:rsidRDefault="0033102B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33102B" w:rsidRDefault="0033102B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33102B" w:rsidRDefault="0033102B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33102B" w:rsidRDefault="0033102B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33102B" w:rsidRDefault="0033102B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33102B" w:rsidRDefault="0033102B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33102B" w:rsidRDefault="0033102B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33102B" w:rsidRDefault="0033102B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33102B" w:rsidRDefault="0033102B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3102B" w:rsidRDefault="0033102B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3102B" w:rsidRDefault="0033102B" w:rsidP="00D77470">
      <w:pPr>
        <w:pStyle w:val="ConsPlusNonformat"/>
        <w:jc w:val="both"/>
      </w:pPr>
    </w:p>
    <w:p w:rsidR="0033102B" w:rsidRDefault="0033102B" w:rsidP="008C3D9E">
      <w:pPr>
        <w:spacing w:after="160" w:line="259" w:lineRule="auto"/>
      </w:pPr>
    </w:p>
    <w:p w:rsidR="0033102B" w:rsidRPr="008C3D9E" w:rsidRDefault="0033102B" w:rsidP="008C3D9E">
      <w:pPr>
        <w:spacing w:after="160" w:line="259" w:lineRule="auto"/>
      </w:pPr>
    </w:p>
    <w:p w:rsidR="0033102B" w:rsidRDefault="0033102B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33102B" w:rsidRDefault="0033102B" w:rsidP="00D77470">
      <w:pPr>
        <w:pStyle w:val="ConsPlusNonformat"/>
        <w:jc w:val="both"/>
      </w:pPr>
    </w:p>
    <w:p w:rsidR="0033102B" w:rsidRDefault="0033102B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3102B" w:rsidRPr="002C72D1" w:rsidTr="001A557D">
        <w:tc>
          <w:tcPr>
            <w:tcW w:w="889" w:type="dxa"/>
            <w:vMerge w:val="restart"/>
          </w:tcPr>
          <w:p w:rsidR="0033102B" w:rsidRPr="00497494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33102B" w:rsidRPr="002C72D1" w:rsidTr="001A557D">
        <w:tc>
          <w:tcPr>
            <w:tcW w:w="88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</w:tr>
      <w:tr w:rsidR="0033102B" w:rsidRPr="002C72D1" w:rsidTr="001A557D">
        <w:tc>
          <w:tcPr>
            <w:tcW w:w="88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</w:tr>
      <w:tr w:rsidR="0033102B" w:rsidRPr="002C72D1" w:rsidTr="001A557D">
        <w:tc>
          <w:tcPr>
            <w:tcW w:w="88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33102B" w:rsidRPr="002C72D1" w:rsidTr="001A557D">
        <w:tc>
          <w:tcPr>
            <w:tcW w:w="88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102B" w:rsidRPr="002C72D1" w:rsidTr="001A557D">
        <w:tc>
          <w:tcPr>
            <w:tcW w:w="88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102B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3102B" w:rsidRDefault="0033102B" w:rsidP="00D77470">
      <w:pPr>
        <w:pStyle w:val="ConsPlusNormal"/>
        <w:jc w:val="both"/>
      </w:pPr>
    </w:p>
    <w:p w:rsidR="0033102B" w:rsidRDefault="0033102B" w:rsidP="00D77470">
      <w:pPr>
        <w:pStyle w:val="ConsPlusNonformat"/>
        <w:jc w:val="both"/>
      </w:pPr>
    </w:p>
    <w:p w:rsidR="0033102B" w:rsidRDefault="0033102B" w:rsidP="00D77470">
      <w:pPr>
        <w:pStyle w:val="ConsPlusNonformat"/>
        <w:jc w:val="both"/>
      </w:pPr>
    </w:p>
    <w:p w:rsidR="0033102B" w:rsidRDefault="0033102B" w:rsidP="00D77470">
      <w:pPr>
        <w:pStyle w:val="ConsPlusNonformat"/>
        <w:jc w:val="both"/>
      </w:pPr>
    </w:p>
    <w:p w:rsidR="0033102B" w:rsidRDefault="0033102B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33102B" w:rsidRDefault="0033102B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3102B" w:rsidRPr="002C72D1" w:rsidTr="001A557D">
        <w:tc>
          <w:tcPr>
            <w:tcW w:w="889" w:type="dxa"/>
            <w:vMerge w:val="restart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33102B" w:rsidRPr="002C72D1" w:rsidTr="001A557D">
        <w:tc>
          <w:tcPr>
            <w:tcW w:w="88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</w:tr>
      <w:tr w:rsidR="0033102B" w:rsidRPr="002C72D1" w:rsidTr="001A557D">
        <w:tc>
          <w:tcPr>
            <w:tcW w:w="88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3102B" w:rsidRPr="002C72D1" w:rsidRDefault="0033102B" w:rsidP="001A557D">
            <w:pPr>
              <w:rPr>
                <w:rFonts w:ascii="Courier New" w:hAnsi="Courier New" w:cs="Courier New"/>
              </w:rPr>
            </w:pPr>
          </w:p>
        </w:tc>
      </w:tr>
      <w:tr w:rsidR="0033102B" w:rsidRPr="002C72D1" w:rsidTr="001A557D">
        <w:tc>
          <w:tcPr>
            <w:tcW w:w="88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33102B" w:rsidRPr="002C72D1" w:rsidTr="001A557D">
        <w:tc>
          <w:tcPr>
            <w:tcW w:w="88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102B" w:rsidRPr="002C72D1" w:rsidTr="001A557D">
        <w:tc>
          <w:tcPr>
            <w:tcW w:w="88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102B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33102B" w:rsidRPr="00C12DD1" w:rsidRDefault="0033102B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3102B" w:rsidRDefault="0033102B" w:rsidP="00D77470">
      <w:pPr>
        <w:pStyle w:val="ConsPlusNormal"/>
        <w:jc w:val="both"/>
      </w:pPr>
    </w:p>
    <w:p w:rsidR="0033102B" w:rsidRDefault="0033102B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33102B" w:rsidRDefault="0033102B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33102B" w:rsidRDefault="0033102B" w:rsidP="00D77470">
      <w:pPr>
        <w:pStyle w:val="ConsPlusNonformat"/>
        <w:jc w:val="both"/>
      </w:pPr>
    </w:p>
    <w:p w:rsidR="0033102B" w:rsidRDefault="0033102B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33102B" w:rsidRDefault="0033102B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33102B" w:rsidRPr="002C72D1" w:rsidTr="001A557D">
        <w:tc>
          <w:tcPr>
            <w:tcW w:w="1755" w:type="dxa"/>
            <w:gridSpan w:val="2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33102B" w:rsidRPr="002C72D1" w:rsidTr="001A557D">
        <w:tc>
          <w:tcPr>
            <w:tcW w:w="1755" w:type="dxa"/>
            <w:gridSpan w:val="2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33102B" w:rsidRPr="002C72D1" w:rsidTr="001A557D">
        <w:tc>
          <w:tcPr>
            <w:tcW w:w="1755" w:type="dxa"/>
            <w:gridSpan w:val="2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102B" w:rsidRPr="002C72D1" w:rsidTr="001A557D">
        <w:tc>
          <w:tcPr>
            <w:tcW w:w="1755" w:type="dxa"/>
            <w:gridSpan w:val="2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102B" w:rsidRPr="002C72D1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33102B" w:rsidRPr="00C12DD1" w:rsidRDefault="0033102B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3102B" w:rsidRPr="00C12DD1" w:rsidRDefault="0033102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3102B" w:rsidRPr="00C12DD1" w:rsidRDefault="0033102B" w:rsidP="00D77470">
      <w:pPr>
        <w:pStyle w:val="ConsPlusNormal"/>
        <w:jc w:val="both"/>
        <w:rPr>
          <w:rFonts w:ascii="Courier New" w:hAnsi="Courier New" w:cs="Courier New"/>
        </w:rPr>
      </w:pPr>
    </w:p>
    <w:p w:rsidR="0033102B" w:rsidRPr="00C12DD1" w:rsidRDefault="0033102B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33102B" w:rsidRPr="00C12DD1" w:rsidRDefault="0033102B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33102B" w:rsidRPr="00C12DD1" w:rsidRDefault="0033102B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33102B" w:rsidRPr="00C12DD1" w:rsidRDefault="0033102B" w:rsidP="00D77470">
      <w:pPr>
        <w:pStyle w:val="ConsPlusNonformat"/>
        <w:jc w:val="both"/>
      </w:pPr>
      <w:r w:rsidRPr="00C12DD1">
        <w:t>"__" ___________ 20__ г.</w:t>
      </w:r>
    </w:p>
    <w:p w:rsidR="0033102B" w:rsidRPr="00C12DD1" w:rsidRDefault="0033102B" w:rsidP="00D77470">
      <w:pPr>
        <w:pStyle w:val="ConsPlusNonformat"/>
        <w:jc w:val="both"/>
      </w:pPr>
    </w:p>
    <w:p w:rsidR="0033102B" w:rsidRPr="00C12DD1" w:rsidRDefault="0033102B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33102B" w:rsidRPr="00C12DD1" w:rsidRDefault="0033102B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33102B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2B" w:rsidRDefault="0033102B" w:rsidP="008C3D9E">
      <w:pPr>
        <w:spacing w:after="0" w:line="240" w:lineRule="auto"/>
      </w:pPr>
      <w:r>
        <w:separator/>
      </w:r>
    </w:p>
  </w:endnote>
  <w:endnote w:type="continuationSeparator" w:id="0">
    <w:p w:rsidR="0033102B" w:rsidRDefault="0033102B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2B" w:rsidRDefault="0033102B" w:rsidP="008C3D9E">
      <w:pPr>
        <w:spacing w:after="0" w:line="240" w:lineRule="auto"/>
      </w:pPr>
      <w:r>
        <w:separator/>
      </w:r>
    </w:p>
  </w:footnote>
  <w:footnote w:type="continuationSeparator" w:id="0">
    <w:p w:rsidR="0033102B" w:rsidRDefault="0033102B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2B" w:rsidRDefault="0033102B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33102B" w:rsidRDefault="003310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543F"/>
    <w:rsid w:val="0019631C"/>
    <w:rsid w:val="001A557D"/>
    <w:rsid w:val="002C72D1"/>
    <w:rsid w:val="002E1527"/>
    <w:rsid w:val="0033102B"/>
    <w:rsid w:val="00497494"/>
    <w:rsid w:val="004B6A36"/>
    <w:rsid w:val="0050455B"/>
    <w:rsid w:val="005B7C22"/>
    <w:rsid w:val="00652600"/>
    <w:rsid w:val="006547AB"/>
    <w:rsid w:val="00681A7E"/>
    <w:rsid w:val="006840DD"/>
    <w:rsid w:val="007B2E45"/>
    <w:rsid w:val="007F2FBC"/>
    <w:rsid w:val="008C3D9E"/>
    <w:rsid w:val="008E5000"/>
    <w:rsid w:val="009A2CE3"/>
    <w:rsid w:val="00A7061C"/>
    <w:rsid w:val="00A927CD"/>
    <w:rsid w:val="00AA7BCC"/>
    <w:rsid w:val="00AB4B65"/>
    <w:rsid w:val="00B0642F"/>
    <w:rsid w:val="00BF0225"/>
    <w:rsid w:val="00C12DD1"/>
    <w:rsid w:val="00CA0314"/>
    <w:rsid w:val="00CD370A"/>
    <w:rsid w:val="00CE7B69"/>
    <w:rsid w:val="00D77470"/>
    <w:rsid w:val="00E6089E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559</Words>
  <Characters>3188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18</cp:revision>
  <cp:lastPrinted>2020-12-18T10:02:00Z</cp:lastPrinted>
  <dcterms:created xsi:type="dcterms:W3CDTF">2020-11-12T04:40:00Z</dcterms:created>
  <dcterms:modified xsi:type="dcterms:W3CDTF">2021-07-30T10:50:00Z</dcterms:modified>
</cp:coreProperties>
</file>